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7" w:rsidRDefault="00D644F7" w:rsidP="004D2408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29.85pt;margin-top:8.45pt;width:266.8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D644F7" w:rsidRDefault="00D644F7" w:rsidP="009532C5">
                  <w:pPr>
                    <w:ind w:left="-1560"/>
                  </w:pPr>
                  <w:r w:rsidRPr="00667372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3f" cropbottom="21018f" cropleft="20263f" cropright="26827f"/>
                      </v:shape>
                      <o:OLEObject Type="Embed" ProgID="Word.Picture.8" ShapeID="_x0000_i1026" DrawAspect="Content" ObjectID="_1556705846" r:id="rId6"/>
                    </w:object>
                  </w:r>
                </w:p>
              </w:txbxContent>
            </v:textbox>
          </v:shape>
        </w:pict>
      </w:r>
      <w:bookmarkStart w:id="0" w:name="_GoBack"/>
      <w:bookmarkEnd w:id="0"/>
    </w:p>
    <w:p w:rsidR="00D644F7" w:rsidRDefault="00D644F7" w:rsidP="004D2408">
      <w:pPr>
        <w:rPr>
          <w:sz w:val="24"/>
        </w:rPr>
      </w:pPr>
    </w:p>
    <w:p w:rsidR="00D644F7" w:rsidRDefault="00D644F7" w:rsidP="004D2408">
      <w:pPr>
        <w:rPr>
          <w:sz w:val="24"/>
        </w:rPr>
      </w:pPr>
      <w:r>
        <w:rPr>
          <w:sz w:val="24"/>
        </w:rPr>
        <w:t xml:space="preserve"> </w:t>
      </w:r>
    </w:p>
    <w:p w:rsidR="00D644F7" w:rsidRDefault="00D644F7" w:rsidP="004D2408">
      <w:pPr>
        <w:rPr>
          <w:sz w:val="24"/>
        </w:rPr>
      </w:pPr>
    </w:p>
    <w:p w:rsidR="00D644F7" w:rsidRDefault="00D644F7" w:rsidP="004D2408">
      <w:pPr>
        <w:rPr>
          <w:noProof/>
          <w:color w:val="000000"/>
          <w:sz w:val="24"/>
        </w:rPr>
      </w:pPr>
    </w:p>
    <w:p w:rsidR="00D644F7" w:rsidRDefault="00D644F7" w:rsidP="004D240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D644F7" w:rsidRDefault="00D644F7" w:rsidP="004D2408">
      <w:pPr>
        <w:rPr>
          <w:color w:val="000000"/>
          <w:sz w:val="24"/>
        </w:rPr>
      </w:pPr>
    </w:p>
    <w:p w:rsidR="00D644F7" w:rsidRDefault="00D644F7" w:rsidP="004D240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D644F7" w:rsidRDefault="00D644F7" w:rsidP="004D2408">
      <w:pPr>
        <w:rPr>
          <w:color w:val="000000"/>
          <w:spacing w:val="60"/>
          <w:sz w:val="24"/>
        </w:rPr>
      </w:pPr>
    </w:p>
    <w:p w:rsidR="00D644F7" w:rsidRDefault="00D644F7" w:rsidP="004D240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D644F7" w:rsidRDefault="00D644F7" w:rsidP="004D2408">
      <w:pPr>
        <w:rPr>
          <w:b/>
          <w:color w:val="000000"/>
          <w:spacing w:val="60"/>
          <w:sz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D644F7" w:rsidRPr="00B852BA" w:rsidTr="004E5845">
        <w:tc>
          <w:tcPr>
            <w:tcW w:w="3438" w:type="dxa"/>
          </w:tcPr>
          <w:p w:rsidR="00D644F7" w:rsidRPr="00B852BA" w:rsidRDefault="00D644F7" w:rsidP="00806732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B852BA">
              <w:rPr>
                <w:b/>
                <w:color w:val="000000"/>
                <w:szCs w:val="28"/>
              </w:rPr>
              <w:t>.0</w:t>
            </w:r>
            <w:r>
              <w:rPr>
                <w:b/>
                <w:color w:val="000000"/>
                <w:szCs w:val="28"/>
              </w:rPr>
              <w:t>4</w:t>
            </w:r>
            <w:r w:rsidRPr="00B852BA">
              <w:rPr>
                <w:b/>
                <w:color w:val="000000"/>
                <w:szCs w:val="28"/>
              </w:rPr>
              <w:t>.201</w:t>
            </w:r>
            <w:r>
              <w:rPr>
                <w:b/>
                <w:color w:val="000000"/>
                <w:szCs w:val="28"/>
              </w:rPr>
              <w:t>7</w:t>
            </w:r>
            <w:r w:rsidRPr="00B852BA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8" w:type="dxa"/>
          </w:tcPr>
          <w:p w:rsidR="00D644F7" w:rsidRPr="00B852BA" w:rsidRDefault="00D644F7" w:rsidP="004E5845">
            <w:pPr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369" w:type="dxa"/>
          </w:tcPr>
          <w:p w:rsidR="00D644F7" w:rsidRPr="00B852BA" w:rsidRDefault="00D644F7" w:rsidP="00194D8B">
            <w:pPr>
              <w:spacing w:line="360" w:lineRule="auto"/>
              <w:rPr>
                <w:b/>
                <w:color w:val="000000"/>
                <w:szCs w:val="28"/>
              </w:rPr>
            </w:pPr>
            <w:r w:rsidRPr="00B852BA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26-4</w:t>
            </w:r>
          </w:p>
        </w:tc>
      </w:tr>
    </w:tbl>
    <w:p w:rsidR="00D644F7" w:rsidRPr="004E5845" w:rsidRDefault="00D644F7" w:rsidP="004E5845">
      <w:pPr>
        <w:spacing w:line="360" w:lineRule="auto"/>
        <w:rPr>
          <w:szCs w:val="28"/>
          <w:lang w:val="en-US"/>
        </w:rPr>
      </w:pPr>
    </w:p>
    <w:p w:rsidR="00D644F7" w:rsidRPr="00B852BA" w:rsidRDefault="00D644F7" w:rsidP="00276B0C">
      <w:pPr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Pr="00B852BA">
        <w:rPr>
          <w:b/>
          <w:szCs w:val="28"/>
        </w:rPr>
        <w:t xml:space="preserve">сложении </w:t>
      </w:r>
      <w:r>
        <w:rPr>
          <w:b/>
          <w:szCs w:val="28"/>
        </w:rPr>
        <w:t>полномочий председателя УИК №1571</w:t>
      </w:r>
      <w:r w:rsidRPr="00B852BA">
        <w:rPr>
          <w:b/>
          <w:szCs w:val="28"/>
        </w:rPr>
        <w:t xml:space="preserve"> </w:t>
      </w:r>
      <w:r>
        <w:rPr>
          <w:b/>
          <w:szCs w:val="28"/>
        </w:rPr>
        <w:t>и о</w:t>
      </w:r>
      <w:r w:rsidRPr="00B852BA">
        <w:rPr>
          <w:b/>
          <w:szCs w:val="28"/>
        </w:rPr>
        <w:t xml:space="preserve">б освобождении от обязанностей члена комиссии с правом решающего голоса  </w:t>
      </w:r>
      <w:r>
        <w:rPr>
          <w:b/>
          <w:szCs w:val="28"/>
        </w:rPr>
        <w:t>Кима А.А.</w:t>
      </w:r>
    </w:p>
    <w:p w:rsidR="00D644F7" w:rsidRPr="004E5845" w:rsidRDefault="00D644F7" w:rsidP="00276B0C">
      <w:pPr>
        <w:rPr>
          <w:b/>
          <w:szCs w:val="28"/>
        </w:rPr>
      </w:pPr>
    </w:p>
    <w:p w:rsidR="00D644F7" w:rsidRDefault="00D644F7" w:rsidP="00276B0C">
      <w:pPr>
        <w:ind w:firstLine="709"/>
        <w:jc w:val="both"/>
        <w:rPr>
          <w:szCs w:val="28"/>
        </w:rPr>
      </w:pPr>
      <w:r w:rsidRPr="004E5845">
        <w:rPr>
          <w:szCs w:val="28"/>
        </w:rPr>
        <w:t>В соответствии с подпунктом «а» пункта 6 статьи 29, пункта 7 ст. 28 Федерального закона  «Об основных гарантиях избирательных прав и права на участие в референдуме граждан Российской Федерации»  Территориальная избирательная комиссия №24</w:t>
      </w:r>
    </w:p>
    <w:p w:rsidR="00D644F7" w:rsidRPr="004E5845" w:rsidRDefault="00D644F7" w:rsidP="00276B0C">
      <w:pPr>
        <w:ind w:firstLine="709"/>
        <w:jc w:val="both"/>
        <w:rPr>
          <w:szCs w:val="28"/>
        </w:rPr>
      </w:pPr>
    </w:p>
    <w:p w:rsidR="00D644F7" w:rsidRPr="00B852BA" w:rsidRDefault="00D644F7" w:rsidP="00276B0C">
      <w:pPr>
        <w:jc w:val="left"/>
        <w:rPr>
          <w:b/>
          <w:i/>
          <w:szCs w:val="28"/>
        </w:rPr>
      </w:pPr>
      <w:r>
        <w:rPr>
          <w:b/>
          <w:i/>
          <w:szCs w:val="28"/>
        </w:rPr>
        <w:t>РЕШИЛА:</w:t>
      </w:r>
    </w:p>
    <w:p w:rsidR="00D644F7" w:rsidRPr="004E5845" w:rsidRDefault="00D644F7" w:rsidP="00276B0C">
      <w:pPr>
        <w:jc w:val="both"/>
        <w:rPr>
          <w:szCs w:val="28"/>
        </w:rPr>
      </w:pPr>
      <w:r>
        <w:rPr>
          <w:szCs w:val="28"/>
        </w:rPr>
        <w:t>1</w:t>
      </w:r>
      <w:r w:rsidRPr="004E5845">
        <w:rPr>
          <w:szCs w:val="28"/>
        </w:rPr>
        <w:t xml:space="preserve">.Освободить от </w:t>
      </w:r>
      <w:r>
        <w:rPr>
          <w:szCs w:val="28"/>
        </w:rPr>
        <w:t>должности председателя УИК № 1571 Кима А.А.</w:t>
      </w:r>
      <w:r w:rsidRPr="004E5845">
        <w:rPr>
          <w:szCs w:val="28"/>
        </w:rPr>
        <w:t xml:space="preserve"> на основании личного заявления.</w:t>
      </w:r>
    </w:p>
    <w:p w:rsidR="00D644F7" w:rsidRPr="004E5845" w:rsidRDefault="00D644F7" w:rsidP="00276B0C">
      <w:pPr>
        <w:jc w:val="both"/>
        <w:rPr>
          <w:szCs w:val="28"/>
        </w:rPr>
      </w:pPr>
      <w:r>
        <w:rPr>
          <w:szCs w:val="28"/>
        </w:rPr>
        <w:t>2</w:t>
      </w:r>
      <w:r w:rsidRPr="004E5845">
        <w:rPr>
          <w:szCs w:val="28"/>
        </w:rPr>
        <w:t>.Освободит</w:t>
      </w:r>
      <w:r>
        <w:rPr>
          <w:szCs w:val="28"/>
        </w:rPr>
        <w:t>ь от обязанностей члена УИК №1571</w:t>
      </w:r>
      <w:r w:rsidRPr="004E5845">
        <w:rPr>
          <w:szCs w:val="28"/>
        </w:rPr>
        <w:t xml:space="preserve"> </w:t>
      </w:r>
      <w:r>
        <w:rPr>
          <w:szCs w:val="28"/>
        </w:rPr>
        <w:t>Кима Алексея Антоновича</w:t>
      </w:r>
      <w:r w:rsidRPr="004E5845">
        <w:rPr>
          <w:szCs w:val="28"/>
        </w:rPr>
        <w:t>,  предложенн</w:t>
      </w:r>
      <w:r>
        <w:rPr>
          <w:szCs w:val="28"/>
        </w:rPr>
        <w:t>ого</w:t>
      </w:r>
      <w:r w:rsidRPr="004E5845">
        <w:rPr>
          <w:szCs w:val="28"/>
        </w:rPr>
        <w:t xml:space="preserve"> в состав УИК  </w:t>
      </w:r>
      <w:r w:rsidRPr="008F453D">
        <w:rPr>
          <w:color w:val="000000"/>
          <w:szCs w:val="28"/>
        </w:rPr>
        <w:t>Санкт-Петербургск</w:t>
      </w:r>
      <w:r>
        <w:rPr>
          <w:color w:val="000000"/>
          <w:szCs w:val="28"/>
        </w:rPr>
        <w:t>ой</w:t>
      </w:r>
      <w:r w:rsidRPr="008F453D">
        <w:rPr>
          <w:color w:val="000000"/>
          <w:szCs w:val="28"/>
        </w:rPr>
        <w:t xml:space="preserve"> региональн</w:t>
      </w:r>
      <w:r>
        <w:rPr>
          <w:color w:val="000000"/>
          <w:szCs w:val="28"/>
        </w:rPr>
        <w:t xml:space="preserve">ой </w:t>
      </w:r>
      <w:r w:rsidRPr="008F453D">
        <w:rPr>
          <w:color w:val="000000"/>
          <w:szCs w:val="28"/>
        </w:rPr>
        <w:t>общественн</w:t>
      </w:r>
      <w:r>
        <w:rPr>
          <w:color w:val="000000"/>
          <w:szCs w:val="28"/>
        </w:rPr>
        <w:t>ой</w:t>
      </w:r>
      <w:r w:rsidRPr="008F453D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8F453D">
        <w:rPr>
          <w:color w:val="000000"/>
          <w:szCs w:val="28"/>
        </w:rPr>
        <w:t xml:space="preserve"> инвалидов "Союз "Чернобыль-Нева"</w:t>
      </w:r>
      <w:r w:rsidRPr="004E5845">
        <w:rPr>
          <w:szCs w:val="28"/>
        </w:rPr>
        <w:t>, на основании  личного заявления.</w:t>
      </w:r>
    </w:p>
    <w:p w:rsidR="00D644F7" w:rsidRDefault="00D644F7" w:rsidP="00276B0C">
      <w:pPr>
        <w:jc w:val="both"/>
        <w:rPr>
          <w:szCs w:val="28"/>
        </w:rPr>
      </w:pPr>
      <w:r w:rsidRPr="004E5845">
        <w:rPr>
          <w:szCs w:val="28"/>
        </w:rPr>
        <w:t>3.Контроль за исполнением настоящего решения возложить на секретаря ТИК №24 Скрыпник В.В.</w:t>
      </w:r>
    </w:p>
    <w:p w:rsidR="00D644F7" w:rsidRDefault="00D644F7" w:rsidP="00276B0C">
      <w:pPr>
        <w:ind w:firstLine="709"/>
        <w:jc w:val="both"/>
        <w:rPr>
          <w:szCs w:val="28"/>
        </w:rPr>
      </w:pPr>
    </w:p>
    <w:p w:rsidR="00D644F7" w:rsidRDefault="00D644F7" w:rsidP="00276B0C">
      <w:pPr>
        <w:ind w:firstLine="709"/>
        <w:jc w:val="both"/>
        <w:rPr>
          <w:szCs w:val="28"/>
        </w:rPr>
      </w:pPr>
    </w:p>
    <w:p w:rsidR="00D644F7" w:rsidRPr="004E5845" w:rsidRDefault="00D644F7" w:rsidP="00276B0C">
      <w:pPr>
        <w:ind w:firstLine="709"/>
        <w:jc w:val="both"/>
        <w:rPr>
          <w:szCs w:val="28"/>
        </w:rPr>
      </w:pPr>
    </w:p>
    <w:p w:rsidR="00D644F7" w:rsidRPr="004E5845" w:rsidRDefault="00D644F7" w:rsidP="00276B0C">
      <w:pPr>
        <w:jc w:val="left"/>
        <w:rPr>
          <w:szCs w:val="28"/>
        </w:rPr>
      </w:pPr>
      <w:r w:rsidRPr="004E5845">
        <w:rPr>
          <w:szCs w:val="28"/>
        </w:rPr>
        <w:t xml:space="preserve">Председатель Территориальной </w:t>
      </w:r>
    </w:p>
    <w:p w:rsidR="00D644F7" w:rsidRDefault="00D644F7" w:rsidP="00276B0C">
      <w:pPr>
        <w:jc w:val="both"/>
        <w:rPr>
          <w:szCs w:val="28"/>
        </w:rPr>
      </w:pPr>
      <w:r>
        <w:rPr>
          <w:szCs w:val="28"/>
        </w:rPr>
        <w:t>избирательной</w:t>
      </w:r>
      <w:r w:rsidRPr="004E5845">
        <w:rPr>
          <w:szCs w:val="28"/>
        </w:rPr>
        <w:t xml:space="preserve">   коми</w:t>
      </w:r>
      <w:r>
        <w:rPr>
          <w:szCs w:val="28"/>
        </w:rPr>
        <w:t>ссии №24</w:t>
      </w:r>
      <w:r w:rsidRPr="004E5845">
        <w:rPr>
          <w:szCs w:val="28"/>
        </w:rPr>
        <w:t xml:space="preserve">                </w:t>
      </w:r>
      <w:r>
        <w:rPr>
          <w:szCs w:val="28"/>
        </w:rPr>
        <w:t xml:space="preserve">                            </w:t>
      </w:r>
      <w:r w:rsidRPr="004E5845">
        <w:rPr>
          <w:szCs w:val="28"/>
        </w:rPr>
        <w:t xml:space="preserve">      А.Ю. Рудаков </w:t>
      </w:r>
    </w:p>
    <w:p w:rsidR="00D644F7" w:rsidRPr="004E5845" w:rsidRDefault="00D644F7" w:rsidP="00276B0C">
      <w:pPr>
        <w:jc w:val="both"/>
        <w:rPr>
          <w:szCs w:val="28"/>
        </w:rPr>
      </w:pPr>
    </w:p>
    <w:p w:rsidR="00D644F7" w:rsidRPr="004E5845" w:rsidRDefault="00D644F7" w:rsidP="00276B0C">
      <w:pPr>
        <w:jc w:val="both"/>
        <w:rPr>
          <w:szCs w:val="28"/>
        </w:rPr>
      </w:pPr>
      <w:r w:rsidRPr="004E5845">
        <w:rPr>
          <w:szCs w:val="28"/>
        </w:rPr>
        <w:t>Секретарь Территориальной</w:t>
      </w:r>
    </w:p>
    <w:p w:rsidR="00D644F7" w:rsidRDefault="00D644F7" w:rsidP="00276B0C">
      <w:pPr>
        <w:jc w:val="both"/>
      </w:pPr>
      <w:r>
        <w:rPr>
          <w:szCs w:val="28"/>
        </w:rPr>
        <w:t>и</w:t>
      </w:r>
      <w:r w:rsidRPr="004E5845">
        <w:rPr>
          <w:szCs w:val="28"/>
        </w:rPr>
        <w:t>збирательной  комиссии №</w:t>
      </w:r>
      <w:r>
        <w:rPr>
          <w:szCs w:val="28"/>
        </w:rPr>
        <w:t>24</w:t>
      </w:r>
      <w:r w:rsidRPr="004E5845">
        <w:rPr>
          <w:szCs w:val="28"/>
        </w:rPr>
        <w:t xml:space="preserve">                                               В.В.Скрыпник </w:t>
      </w:r>
    </w:p>
    <w:sectPr w:rsidR="00D644F7" w:rsidSect="006B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5E5"/>
    <w:multiLevelType w:val="hybridMultilevel"/>
    <w:tmpl w:val="4FF4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408"/>
    <w:rsid w:val="00012D8C"/>
    <w:rsid w:val="00065727"/>
    <w:rsid w:val="000D61A2"/>
    <w:rsid w:val="0012060D"/>
    <w:rsid w:val="001536A4"/>
    <w:rsid w:val="0017234C"/>
    <w:rsid w:val="0018324B"/>
    <w:rsid w:val="00194D8B"/>
    <w:rsid w:val="00275351"/>
    <w:rsid w:val="00276B0C"/>
    <w:rsid w:val="002B1FAA"/>
    <w:rsid w:val="0033294F"/>
    <w:rsid w:val="0039174A"/>
    <w:rsid w:val="003F15BB"/>
    <w:rsid w:val="004006EB"/>
    <w:rsid w:val="0049225E"/>
    <w:rsid w:val="004C4840"/>
    <w:rsid w:val="004D2408"/>
    <w:rsid w:val="004D55AD"/>
    <w:rsid w:val="004E5845"/>
    <w:rsid w:val="0055407C"/>
    <w:rsid w:val="00597A9F"/>
    <w:rsid w:val="005D2A6B"/>
    <w:rsid w:val="00667372"/>
    <w:rsid w:val="00681D34"/>
    <w:rsid w:val="00686F2A"/>
    <w:rsid w:val="006B684C"/>
    <w:rsid w:val="00742A2D"/>
    <w:rsid w:val="00806732"/>
    <w:rsid w:val="008F453D"/>
    <w:rsid w:val="00913D1D"/>
    <w:rsid w:val="009532C5"/>
    <w:rsid w:val="009563E4"/>
    <w:rsid w:val="00A10FFD"/>
    <w:rsid w:val="00AF6AE0"/>
    <w:rsid w:val="00B36593"/>
    <w:rsid w:val="00B373C6"/>
    <w:rsid w:val="00B852BA"/>
    <w:rsid w:val="00C62BF0"/>
    <w:rsid w:val="00CD6646"/>
    <w:rsid w:val="00CD6D36"/>
    <w:rsid w:val="00CF29C1"/>
    <w:rsid w:val="00D644F7"/>
    <w:rsid w:val="00D86E2E"/>
    <w:rsid w:val="00D9307C"/>
    <w:rsid w:val="00DB7D12"/>
    <w:rsid w:val="00DD0709"/>
    <w:rsid w:val="00E37E77"/>
    <w:rsid w:val="00E61955"/>
    <w:rsid w:val="00EB611A"/>
    <w:rsid w:val="00ED5759"/>
    <w:rsid w:val="00F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0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4D2408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4D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168</Words>
  <Characters>964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2017-05-19T10:31:00Z</cp:lastPrinted>
  <dcterms:created xsi:type="dcterms:W3CDTF">2017-05-19T10:29:00Z</dcterms:created>
  <dcterms:modified xsi:type="dcterms:W3CDTF">2017-05-19T10:31:00Z</dcterms:modified>
</cp:coreProperties>
</file>